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47F2" w14:textId="77777777" w:rsidR="00B81D8C" w:rsidRPr="00DD63A6" w:rsidRDefault="00510FE7">
      <w:pPr>
        <w:spacing w:line="280" w:lineRule="exact"/>
        <w:jc w:val="center"/>
        <w:rPr>
          <w:sz w:val="24"/>
        </w:rPr>
      </w:pPr>
      <w:r w:rsidRPr="00DD63A6">
        <w:rPr>
          <w:rFonts w:hint="eastAsia"/>
          <w:sz w:val="24"/>
        </w:rPr>
        <w:t>日本語タイトル</w:t>
      </w:r>
    </w:p>
    <w:p w14:paraId="3E24FAE3" w14:textId="77777777" w:rsidR="00B81D8C" w:rsidRDefault="00510FE7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English Title</w:t>
      </w:r>
    </w:p>
    <w:p w14:paraId="2BB9A67D" w14:textId="6343BE83" w:rsidR="00B81D8C" w:rsidRDefault="00B81D8C"/>
    <w:p w14:paraId="38F089AC" w14:textId="77777777" w:rsidR="00DD63A6" w:rsidRDefault="00DD63A6">
      <w:pPr>
        <w:rPr>
          <w:rFonts w:hint="eastAsia"/>
        </w:rPr>
      </w:pPr>
    </w:p>
    <w:p w14:paraId="0C34E2F4" w14:textId="71156264" w:rsidR="00B81D8C" w:rsidRDefault="00510FE7">
      <w:pPr>
        <w:jc w:val="center"/>
      </w:pPr>
      <w:r>
        <w:rPr>
          <w:rFonts w:hint="eastAsia"/>
        </w:rPr>
        <w:t>名前</w:t>
      </w:r>
      <w:r>
        <w:rPr>
          <w:rFonts w:hint="eastAsia"/>
        </w:rPr>
        <w:t>1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，名前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2)</w:t>
      </w:r>
    </w:p>
    <w:p w14:paraId="63F36070" w14:textId="79EB0E28" w:rsidR="00B81D8C" w:rsidRDefault="00510FE7">
      <w:pPr>
        <w:jc w:val="center"/>
      </w:pPr>
      <w:r>
        <w:rPr>
          <w:rFonts w:hint="eastAsia"/>
        </w:rPr>
        <w:t>Name1, Name2</w:t>
      </w:r>
    </w:p>
    <w:p w14:paraId="53FE710C" w14:textId="77777777" w:rsidR="00DD63A6" w:rsidRDefault="00DD63A6">
      <w:pPr>
        <w:rPr>
          <w:rFonts w:hint="eastAsia"/>
        </w:rPr>
      </w:pPr>
    </w:p>
    <w:p w14:paraId="254E6B0B" w14:textId="77777777" w:rsidR="00B81D8C" w:rsidRDefault="00510FE7">
      <w:r>
        <w:rPr>
          <w:rFonts w:hint="eastAsia"/>
        </w:rPr>
        <w:t>1)</w:t>
      </w:r>
      <w:r>
        <w:rPr>
          <w:rFonts w:hint="eastAsia"/>
        </w:rPr>
        <w:t>所属</w:t>
      </w:r>
      <w:r>
        <w:rPr>
          <w:rFonts w:hint="eastAsia"/>
        </w:rPr>
        <w:t>1</w:t>
      </w:r>
      <w:r>
        <w:rPr>
          <w:rFonts w:hint="eastAsia"/>
        </w:rPr>
        <w:t>，職位</w:t>
      </w:r>
      <w:r>
        <w:rPr>
          <w:rFonts w:hint="eastAsia"/>
        </w:rPr>
        <w:t>1</w:t>
      </w:r>
      <w:r>
        <w:rPr>
          <w:rFonts w:hint="eastAsia"/>
        </w:rPr>
        <w:t>，学位</w:t>
      </w:r>
      <w:r>
        <w:rPr>
          <w:rFonts w:hint="eastAsia"/>
        </w:rPr>
        <w:t>1 Affiliciation1, Position1, Title1</w:t>
      </w:r>
    </w:p>
    <w:p w14:paraId="4C6D3879" w14:textId="77777777" w:rsidR="00B81D8C" w:rsidRDefault="00510FE7">
      <w:r>
        <w:rPr>
          <w:rFonts w:hint="eastAsia"/>
        </w:rPr>
        <w:t>2)</w:t>
      </w:r>
      <w:r>
        <w:rPr>
          <w:rFonts w:hint="eastAsia"/>
        </w:rPr>
        <w:t>所属</w:t>
      </w:r>
      <w:r>
        <w:rPr>
          <w:rFonts w:hint="eastAsia"/>
        </w:rPr>
        <w:t>2</w:t>
      </w:r>
      <w:r>
        <w:rPr>
          <w:rFonts w:hint="eastAsia"/>
        </w:rPr>
        <w:t>，職位</w:t>
      </w:r>
      <w:r>
        <w:rPr>
          <w:rFonts w:hint="eastAsia"/>
        </w:rPr>
        <w:t>2</w:t>
      </w:r>
      <w:r>
        <w:rPr>
          <w:rFonts w:hint="eastAsia"/>
        </w:rPr>
        <w:t>，学位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Affiliciation2, Position2, Title2</w:t>
      </w:r>
    </w:p>
    <w:p w14:paraId="6028DDF6" w14:textId="77777777" w:rsidR="00B81D8C" w:rsidRDefault="00B81D8C"/>
    <w:p w14:paraId="6F301906" w14:textId="77777777" w:rsidR="00B81D8C" w:rsidRDefault="00B81D8C"/>
    <w:p w14:paraId="233CDC10" w14:textId="299152D5" w:rsidR="00B81D8C" w:rsidRDefault="00510FE7">
      <w:pPr>
        <w:jc w:val="center"/>
      </w:pP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</w:p>
    <w:p w14:paraId="70D32667" w14:textId="4723834E" w:rsidR="00B81D8C" w:rsidRDefault="00510FE7">
      <w:pPr>
        <w:jc w:val="center"/>
      </w:pPr>
      <w:r>
        <w:rPr>
          <w:rFonts w:hint="eastAsia"/>
        </w:rPr>
        <w:t>Keyword1, Keyword2, Keyword3, Keyword4</w:t>
      </w:r>
    </w:p>
    <w:p w14:paraId="6F754064" w14:textId="77777777" w:rsidR="00B81D8C" w:rsidRDefault="00B81D8C"/>
    <w:p w14:paraId="003429A7" w14:textId="77777777" w:rsidR="00B81D8C" w:rsidRDefault="00B81D8C">
      <w:pPr>
        <w:sectPr w:rsidR="00B81D8C">
          <w:pgSz w:w="11906" w:h="16838" w:code="9"/>
          <w:pgMar w:top="1418" w:right="1134" w:bottom="1418" w:left="1134" w:header="284" w:footer="567" w:gutter="0"/>
          <w:cols w:space="425"/>
          <w:docGrid w:type="linesAndChars" w:linePitch="280" w:charSpace="-3002"/>
        </w:sectPr>
      </w:pPr>
    </w:p>
    <w:p w14:paraId="4D7A0EE9" w14:textId="5E9ACC96" w:rsidR="00B55BD2" w:rsidRPr="00DD63A6" w:rsidRDefault="00F70C8C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１．報告内容</w:t>
      </w:r>
    </w:p>
    <w:p w14:paraId="5932B777" w14:textId="021DD4D1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復興デザイン</w:t>
      </w:r>
      <w:r w:rsidRPr="00DD63A6">
        <w:rPr>
          <w:sz w:val="21"/>
          <w:szCs w:val="21"/>
        </w:rPr>
        <w:t>に関する研究</w:t>
      </w:r>
      <w:r w:rsidRPr="00DD63A6">
        <w:rPr>
          <w:rFonts w:hint="eastAsia"/>
          <w:sz w:val="21"/>
          <w:szCs w:val="21"/>
        </w:rPr>
        <w:t>で未発表のもの（建築・都市・社会基盤分野を中心に、復興に関わる研究を幅広く募集します。）</w:t>
      </w:r>
    </w:p>
    <w:p w14:paraId="001CD82C" w14:textId="77777777" w:rsidR="00F70C8C" w:rsidRPr="00DD63A6" w:rsidRDefault="00F70C8C">
      <w:pPr>
        <w:rPr>
          <w:sz w:val="21"/>
          <w:szCs w:val="21"/>
        </w:rPr>
      </w:pPr>
    </w:p>
    <w:p w14:paraId="5130B5FC" w14:textId="2A1F59C7" w:rsidR="00F70C8C" w:rsidRPr="00DD63A6" w:rsidRDefault="00B55BD2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F70C8C" w:rsidRPr="00DD63A6">
        <w:rPr>
          <w:rFonts w:asciiTheme="majorEastAsia" w:eastAsiaTheme="majorEastAsia" w:hAnsiTheme="majorEastAsia" w:hint="eastAsia"/>
          <w:sz w:val="21"/>
          <w:szCs w:val="21"/>
        </w:rPr>
        <w:t>記載事項</w:t>
      </w:r>
    </w:p>
    <w:p w14:paraId="4E186867" w14:textId="63D7C01B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・研究タイトル（日本語・英語）</w:t>
      </w:r>
    </w:p>
    <w:p w14:paraId="72537E5B" w14:textId="38CE37C2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・筆者名、所属、職位（学生の場合は学年等）、学位</w:t>
      </w:r>
      <w:r w:rsidR="00B55BD2" w:rsidRPr="00DD63A6">
        <w:rPr>
          <w:rFonts w:hint="eastAsia"/>
          <w:sz w:val="21"/>
          <w:szCs w:val="21"/>
        </w:rPr>
        <w:t>（日本語・英語）</w:t>
      </w:r>
    </w:p>
    <w:p w14:paraId="7BF6763D" w14:textId="3F152CF2" w:rsidR="00DD63A6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・共著者がいる場合は記載可能。ただし、筆頭著者は学生もしくは若手研究者に限る（共著者はこの限りではない）</w:t>
      </w:r>
    </w:p>
    <w:p w14:paraId="07E58943" w14:textId="0D879795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・キーワード（</w:t>
      </w:r>
      <w:r w:rsidRPr="00DD63A6">
        <w:rPr>
          <w:sz w:val="21"/>
          <w:szCs w:val="21"/>
        </w:rPr>
        <w:t>3</w:t>
      </w:r>
      <w:r w:rsidRPr="00DD63A6">
        <w:rPr>
          <w:rFonts w:hint="eastAsia"/>
          <w:sz w:val="21"/>
          <w:szCs w:val="21"/>
        </w:rPr>
        <w:t>〜</w:t>
      </w:r>
      <w:r w:rsidR="00DD63A6">
        <w:rPr>
          <w:sz w:val="21"/>
          <w:szCs w:val="21"/>
        </w:rPr>
        <w:t>4</w:t>
      </w:r>
      <w:r w:rsidRPr="00DD63A6">
        <w:rPr>
          <w:rFonts w:hint="eastAsia"/>
          <w:sz w:val="21"/>
          <w:szCs w:val="21"/>
        </w:rPr>
        <w:t>語程度）</w:t>
      </w:r>
      <w:r w:rsidR="00B55BD2" w:rsidRPr="00DD63A6">
        <w:rPr>
          <w:rFonts w:hint="eastAsia"/>
          <w:sz w:val="21"/>
          <w:szCs w:val="21"/>
        </w:rPr>
        <w:t>（日本語・英語）</w:t>
      </w:r>
    </w:p>
    <w:p w14:paraId="3557B532" w14:textId="1631FAD7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・脚注／文献リスト</w:t>
      </w:r>
    </w:p>
    <w:p w14:paraId="59772AFF" w14:textId="77777777" w:rsidR="00F70C8C" w:rsidRPr="00DD63A6" w:rsidRDefault="00F70C8C">
      <w:pPr>
        <w:rPr>
          <w:sz w:val="21"/>
          <w:szCs w:val="21"/>
        </w:rPr>
      </w:pPr>
    </w:p>
    <w:p w14:paraId="781CB97A" w14:textId="4BD25E57" w:rsidR="00F70C8C" w:rsidRPr="00DD63A6" w:rsidRDefault="00B55BD2">
      <w:pPr>
        <w:rPr>
          <w:rFonts w:asciiTheme="majorEastAsia" w:eastAsiaTheme="majorEastAsia" w:hAnsiTheme="majorEastAsia"/>
          <w:sz w:val="21"/>
          <w:szCs w:val="21"/>
        </w:rPr>
      </w:pPr>
      <w:r w:rsidRPr="00DD63A6"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="00F70C8C" w:rsidRPr="00DD63A6">
        <w:rPr>
          <w:rFonts w:asciiTheme="majorEastAsia" w:eastAsiaTheme="majorEastAsia" w:hAnsiTheme="majorEastAsia" w:hint="eastAsia"/>
          <w:sz w:val="21"/>
          <w:szCs w:val="21"/>
        </w:rPr>
        <w:t>書式</w:t>
      </w:r>
      <w:r w:rsidRPr="00DD63A6">
        <w:rPr>
          <w:rFonts w:asciiTheme="majorEastAsia" w:eastAsiaTheme="majorEastAsia" w:hAnsiTheme="majorEastAsia" w:hint="eastAsia"/>
          <w:sz w:val="21"/>
          <w:szCs w:val="21"/>
        </w:rPr>
        <w:t>等</w:t>
      </w:r>
    </w:p>
    <w:p w14:paraId="4549C4FD" w14:textId="20CF17B8" w:rsidR="00DD63A6" w:rsidRDefault="00F70C8C">
      <w:pPr>
        <w:rPr>
          <w:rFonts w:hint="eastAsia"/>
          <w:sz w:val="21"/>
          <w:szCs w:val="21"/>
        </w:rPr>
      </w:pPr>
      <w:r w:rsidRPr="00DD63A6">
        <w:rPr>
          <w:rFonts w:hint="eastAsia"/>
          <w:sz w:val="21"/>
          <w:szCs w:val="21"/>
        </w:rPr>
        <w:t>・</w:t>
      </w:r>
      <w:r w:rsidR="00DD63A6">
        <w:rPr>
          <w:rFonts w:hint="eastAsia"/>
          <w:sz w:val="21"/>
          <w:szCs w:val="21"/>
        </w:rPr>
        <w:t>A4</w:t>
      </w:r>
      <w:r w:rsidR="00DD63A6">
        <w:rPr>
          <w:rFonts w:hint="eastAsia"/>
          <w:sz w:val="21"/>
          <w:szCs w:val="21"/>
        </w:rPr>
        <w:t>用紙サイズのテキスト</w:t>
      </w:r>
      <w:r w:rsidR="00DD63A6">
        <w:rPr>
          <w:rFonts w:hint="eastAsia"/>
          <w:sz w:val="21"/>
          <w:szCs w:val="21"/>
        </w:rPr>
        <w:t>1</w:t>
      </w:r>
      <w:r w:rsidR="00DD63A6">
        <w:rPr>
          <w:rFonts w:hint="eastAsia"/>
          <w:sz w:val="21"/>
          <w:szCs w:val="21"/>
        </w:rPr>
        <w:t>ページと</w:t>
      </w:r>
      <w:r w:rsidR="00DD63A6" w:rsidRPr="00DD63A6">
        <w:rPr>
          <w:rFonts w:hint="eastAsia"/>
          <w:sz w:val="21"/>
          <w:szCs w:val="21"/>
        </w:rPr>
        <w:t>図</w:t>
      </w:r>
      <w:r w:rsidR="00DD63A6">
        <w:rPr>
          <w:rFonts w:hint="eastAsia"/>
          <w:sz w:val="21"/>
          <w:szCs w:val="21"/>
        </w:rPr>
        <w:t>表</w:t>
      </w:r>
      <w:r w:rsidR="00DD63A6" w:rsidRPr="00DD63A6">
        <w:rPr>
          <w:rFonts w:hint="eastAsia"/>
          <w:sz w:val="21"/>
          <w:szCs w:val="21"/>
        </w:rPr>
        <w:t>1</w:t>
      </w:r>
      <w:r w:rsidR="00DD63A6" w:rsidRPr="00DD63A6">
        <w:rPr>
          <w:rFonts w:hint="eastAsia"/>
          <w:sz w:val="21"/>
          <w:szCs w:val="21"/>
        </w:rPr>
        <w:t>ページ</w:t>
      </w:r>
      <w:r w:rsidR="00DD63A6">
        <w:rPr>
          <w:rFonts w:hint="eastAsia"/>
          <w:sz w:val="21"/>
          <w:szCs w:val="21"/>
        </w:rPr>
        <w:t>の合計</w:t>
      </w:r>
      <w:r w:rsidR="00DD63A6">
        <w:rPr>
          <w:rFonts w:hint="eastAsia"/>
          <w:sz w:val="21"/>
          <w:szCs w:val="21"/>
        </w:rPr>
        <w:t>2</w:t>
      </w:r>
      <w:r w:rsidR="00DD63A6">
        <w:rPr>
          <w:rFonts w:hint="eastAsia"/>
          <w:sz w:val="21"/>
          <w:szCs w:val="21"/>
        </w:rPr>
        <w:t>ページで構成してください。（</w:t>
      </w:r>
      <w:r w:rsidR="00DD63A6">
        <w:rPr>
          <w:rFonts w:hint="eastAsia"/>
          <w:sz w:val="21"/>
          <w:szCs w:val="21"/>
        </w:rPr>
        <w:t>1p</w:t>
      </w:r>
      <w:r w:rsidR="00DD63A6">
        <w:rPr>
          <w:rFonts w:hint="eastAsia"/>
          <w:sz w:val="21"/>
          <w:szCs w:val="21"/>
        </w:rPr>
        <w:t>に文章、</w:t>
      </w:r>
      <w:r w:rsidR="00DD63A6">
        <w:rPr>
          <w:rFonts w:hint="eastAsia"/>
          <w:sz w:val="21"/>
          <w:szCs w:val="21"/>
        </w:rPr>
        <w:t>2</w:t>
      </w:r>
      <w:r w:rsidR="00DD63A6">
        <w:rPr>
          <w:sz w:val="21"/>
          <w:szCs w:val="21"/>
        </w:rPr>
        <w:t>p</w:t>
      </w:r>
      <w:r w:rsidR="00DD63A6">
        <w:rPr>
          <w:rFonts w:hint="eastAsia"/>
          <w:sz w:val="21"/>
          <w:szCs w:val="21"/>
        </w:rPr>
        <w:t>に図表）</w:t>
      </w:r>
    </w:p>
    <w:p w14:paraId="3832F15B" w14:textId="77777777" w:rsidR="00DD63A6" w:rsidRDefault="00DD63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・テキストは本フォーマットを使用してください。</w:t>
      </w:r>
    </w:p>
    <w:p w14:paraId="7F591D67" w14:textId="28CE9FF8" w:rsidR="00DD63A6" w:rsidRPr="00DD63A6" w:rsidRDefault="00DD63A6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・図は本フォーマットを使う必要はありませんが、四周に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0mm</w:t>
      </w:r>
      <w:r>
        <w:rPr>
          <w:rFonts w:hint="eastAsia"/>
          <w:sz w:val="21"/>
          <w:szCs w:val="21"/>
        </w:rPr>
        <w:t>程度の余白をもうけてください。また、図表にキャプションを付けてください。</w:t>
      </w:r>
    </w:p>
    <w:p w14:paraId="1079B826" w14:textId="5DD29A37" w:rsidR="00F70C8C" w:rsidRPr="00DD63A6" w:rsidRDefault="00F70C8C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・フォントは自由ですが、</w:t>
      </w:r>
      <w:r w:rsidRPr="00DD63A6">
        <w:rPr>
          <w:sz w:val="21"/>
          <w:szCs w:val="21"/>
        </w:rPr>
        <w:t>10</w:t>
      </w:r>
      <w:r w:rsidR="00DD63A6">
        <w:rPr>
          <w:sz w:val="21"/>
          <w:szCs w:val="21"/>
        </w:rPr>
        <w:t>.5</w:t>
      </w:r>
      <w:r w:rsidRPr="00DD63A6">
        <w:rPr>
          <w:rFonts w:hint="eastAsia"/>
          <w:sz w:val="21"/>
          <w:szCs w:val="21"/>
        </w:rPr>
        <w:t>pt</w:t>
      </w:r>
      <w:r w:rsidRPr="00DD63A6">
        <w:rPr>
          <w:rFonts w:hint="eastAsia"/>
          <w:sz w:val="21"/>
          <w:szCs w:val="21"/>
        </w:rPr>
        <w:t>程度で作成してください。</w:t>
      </w:r>
    </w:p>
    <w:p w14:paraId="4D8FBD15" w14:textId="42AE10FE" w:rsidR="00F70C8C" w:rsidRPr="00DD63A6" w:rsidRDefault="00F70C8C">
      <w:pPr>
        <w:rPr>
          <w:rFonts w:hint="eastAsia"/>
          <w:sz w:val="21"/>
          <w:szCs w:val="21"/>
        </w:rPr>
      </w:pPr>
    </w:p>
    <w:p w14:paraId="183E5129" w14:textId="37412006" w:rsidR="00B55BD2" w:rsidRDefault="00B55BD2" w:rsidP="00F70C8C">
      <w:pPr>
        <w:rPr>
          <w:sz w:val="21"/>
          <w:szCs w:val="21"/>
        </w:rPr>
      </w:pPr>
    </w:p>
    <w:p w14:paraId="58765C45" w14:textId="77777777" w:rsidR="00DD63A6" w:rsidRPr="00DD63A6" w:rsidRDefault="00DD63A6" w:rsidP="00F70C8C">
      <w:pPr>
        <w:rPr>
          <w:rFonts w:hint="eastAsia"/>
          <w:sz w:val="21"/>
          <w:szCs w:val="21"/>
        </w:rPr>
      </w:pPr>
    </w:p>
    <w:p w14:paraId="5728A352" w14:textId="4D0E56A8" w:rsidR="00DD63A6" w:rsidRPr="00DD63A6" w:rsidRDefault="00DD63A6" w:rsidP="00F70C8C">
      <w:pPr>
        <w:rPr>
          <w:sz w:val="21"/>
          <w:szCs w:val="21"/>
        </w:rPr>
      </w:pPr>
    </w:p>
    <w:p w14:paraId="3A1F4B04" w14:textId="5D8DA614" w:rsidR="00DD63A6" w:rsidRPr="00DD63A6" w:rsidRDefault="00DD63A6" w:rsidP="00F70C8C">
      <w:pPr>
        <w:rPr>
          <w:sz w:val="21"/>
          <w:szCs w:val="21"/>
        </w:rPr>
      </w:pPr>
    </w:p>
    <w:p w14:paraId="1E292E00" w14:textId="2CD67C95" w:rsidR="00DD63A6" w:rsidRPr="00DD63A6" w:rsidRDefault="00DD63A6" w:rsidP="00F70C8C">
      <w:pPr>
        <w:rPr>
          <w:sz w:val="21"/>
          <w:szCs w:val="21"/>
        </w:rPr>
      </w:pPr>
    </w:p>
    <w:p w14:paraId="3B763E04" w14:textId="4235E9C8" w:rsidR="00DD63A6" w:rsidRPr="00DD63A6" w:rsidRDefault="00DD63A6" w:rsidP="00F70C8C">
      <w:pPr>
        <w:rPr>
          <w:sz w:val="21"/>
          <w:szCs w:val="21"/>
        </w:rPr>
      </w:pPr>
    </w:p>
    <w:p w14:paraId="29567EB1" w14:textId="76470864" w:rsidR="00DD63A6" w:rsidRPr="00DD63A6" w:rsidRDefault="00DD63A6" w:rsidP="00F70C8C">
      <w:pPr>
        <w:rPr>
          <w:sz w:val="21"/>
          <w:szCs w:val="21"/>
        </w:rPr>
      </w:pPr>
    </w:p>
    <w:p w14:paraId="1E19D818" w14:textId="6083DC9F" w:rsidR="00DD63A6" w:rsidRPr="00DD63A6" w:rsidRDefault="00DD63A6" w:rsidP="00F70C8C">
      <w:pPr>
        <w:rPr>
          <w:sz w:val="21"/>
          <w:szCs w:val="21"/>
        </w:rPr>
      </w:pPr>
    </w:p>
    <w:p w14:paraId="3DB399AD" w14:textId="2E1B5A7D" w:rsidR="00DD63A6" w:rsidRPr="00DD63A6" w:rsidRDefault="00DD63A6" w:rsidP="00F70C8C">
      <w:pPr>
        <w:rPr>
          <w:sz w:val="21"/>
          <w:szCs w:val="21"/>
        </w:rPr>
      </w:pPr>
    </w:p>
    <w:p w14:paraId="6A6B42AD" w14:textId="2FE9DBD0" w:rsidR="00DD63A6" w:rsidRPr="00DD63A6" w:rsidRDefault="00DD63A6" w:rsidP="00F70C8C">
      <w:pPr>
        <w:rPr>
          <w:sz w:val="21"/>
          <w:szCs w:val="21"/>
        </w:rPr>
      </w:pPr>
    </w:p>
    <w:p w14:paraId="4FA7CB2B" w14:textId="5A3465E2" w:rsidR="00F70C8C" w:rsidRPr="00DD63A6" w:rsidRDefault="00F70C8C" w:rsidP="00F70C8C">
      <w:pPr>
        <w:rPr>
          <w:rFonts w:hint="eastAsia"/>
          <w:sz w:val="21"/>
          <w:szCs w:val="21"/>
        </w:rPr>
      </w:pPr>
      <w:r w:rsidRPr="00DD63A6">
        <w:rPr>
          <w:rFonts w:hint="eastAsia"/>
          <w:sz w:val="21"/>
          <w:szCs w:val="21"/>
        </w:rPr>
        <w:t>１２３４５６７８９０１２３４５６７８９０１２３</w:t>
      </w:r>
    </w:p>
    <w:p w14:paraId="5F952884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7840267E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5011A81C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506B093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354D9B63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６</w:t>
      </w:r>
    </w:p>
    <w:p w14:paraId="7D4EE9F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5772DA7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6C33B502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16B40D42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146D5673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419A3977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549B7334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6A9F7E1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03B4F6ED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507188E9" w14:textId="77777777" w:rsidR="00510FE7" w:rsidRPr="00DD63A6" w:rsidRDefault="00510FE7">
      <w:pPr>
        <w:rPr>
          <w:sz w:val="21"/>
          <w:szCs w:val="21"/>
        </w:rPr>
      </w:pPr>
      <w:r w:rsidRPr="00DD63A6">
        <w:rPr>
          <w:sz w:val="21"/>
          <w:szCs w:val="21"/>
        </w:rPr>
        <w:t>６</w:t>
      </w:r>
    </w:p>
    <w:p w14:paraId="2E9E2FEF" w14:textId="7777777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05A19CC6" w14:textId="7777777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24080D35" w14:textId="775A3357" w:rsidR="00510FE7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5A7075D5" w14:textId="7471A98F" w:rsidR="00DD63A6" w:rsidRPr="00DD63A6" w:rsidRDefault="00DD63A6">
      <w:pPr>
        <w:rPr>
          <w:rFonts w:hint="eastAsia"/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63EF6359" w14:textId="01912121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71C336E7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691E397F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4790A776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13752A0B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p w14:paraId="10DAA91D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６</w:t>
      </w:r>
    </w:p>
    <w:p w14:paraId="2F966B18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７</w:t>
      </w:r>
    </w:p>
    <w:p w14:paraId="38973BFB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８</w:t>
      </w:r>
    </w:p>
    <w:p w14:paraId="1CE4D1DF" w14:textId="77777777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９</w:t>
      </w:r>
    </w:p>
    <w:p w14:paraId="115408A5" w14:textId="732A1206" w:rsidR="00B81D8C" w:rsidRPr="00DD63A6" w:rsidRDefault="00510FE7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０</w:t>
      </w:r>
    </w:p>
    <w:p w14:paraId="1285F3FD" w14:textId="410BBB8D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１</w:t>
      </w:r>
    </w:p>
    <w:p w14:paraId="37EDFAA4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２</w:t>
      </w:r>
    </w:p>
    <w:p w14:paraId="3FB5353A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３</w:t>
      </w:r>
    </w:p>
    <w:p w14:paraId="25C7CF22" w14:textId="77777777" w:rsidR="00DD63A6" w:rsidRPr="00DD63A6" w:rsidRDefault="00DD63A6" w:rsidP="00DD63A6">
      <w:pPr>
        <w:rPr>
          <w:sz w:val="21"/>
          <w:szCs w:val="21"/>
        </w:rPr>
      </w:pPr>
      <w:r w:rsidRPr="00DD63A6">
        <w:rPr>
          <w:rFonts w:hint="eastAsia"/>
          <w:sz w:val="21"/>
          <w:szCs w:val="21"/>
        </w:rPr>
        <w:t>４</w:t>
      </w:r>
    </w:p>
    <w:p w14:paraId="1D0A1C88" w14:textId="2AC59CBB" w:rsidR="00DD63A6" w:rsidRPr="00DD63A6" w:rsidRDefault="00DD63A6">
      <w:pPr>
        <w:rPr>
          <w:rFonts w:hint="eastAsia"/>
          <w:sz w:val="21"/>
          <w:szCs w:val="21"/>
        </w:rPr>
      </w:pPr>
      <w:r w:rsidRPr="00DD63A6">
        <w:rPr>
          <w:rFonts w:hint="eastAsia"/>
          <w:sz w:val="21"/>
          <w:szCs w:val="21"/>
        </w:rPr>
        <w:t>５</w:t>
      </w:r>
    </w:p>
    <w:sectPr w:rsidR="00DD63A6" w:rsidRPr="00DD63A6">
      <w:type w:val="continuous"/>
      <w:pgSz w:w="11906" w:h="16838" w:code="9"/>
      <w:pgMar w:top="1418" w:right="1134" w:bottom="1418" w:left="1134" w:header="851" w:footer="992" w:gutter="0"/>
      <w:cols w:num="2" w:space="340"/>
      <w:docGrid w:type="linesAndChars" w:linePitch="28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0FB7" w14:textId="77777777" w:rsidR="00080C4D" w:rsidRDefault="00080C4D" w:rsidP="00DD63A6">
      <w:r>
        <w:separator/>
      </w:r>
    </w:p>
  </w:endnote>
  <w:endnote w:type="continuationSeparator" w:id="0">
    <w:p w14:paraId="26F57BF9" w14:textId="77777777" w:rsidR="00080C4D" w:rsidRDefault="00080C4D" w:rsidP="00DD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D4FE" w14:textId="77777777" w:rsidR="00080C4D" w:rsidRDefault="00080C4D" w:rsidP="00DD63A6">
      <w:r>
        <w:separator/>
      </w:r>
    </w:p>
  </w:footnote>
  <w:footnote w:type="continuationSeparator" w:id="0">
    <w:p w14:paraId="12E7841B" w14:textId="77777777" w:rsidR="00080C4D" w:rsidRDefault="00080C4D" w:rsidP="00DD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attachedTemplate r:id="rId1"/>
  <w:defaultTabStop w:val="851"/>
  <w:drawingGridHorizontalSpacing w:val="185"/>
  <w:drawingGridVerticalSpacing w:val="1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E7"/>
    <w:rsid w:val="00080C4D"/>
    <w:rsid w:val="00510FE7"/>
    <w:rsid w:val="006A3773"/>
    <w:rsid w:val="0085005D"/>
    <w:rsid w:val="00B55BD2"/>
    <w:rsid w:val="00B81D8C"/>
    <w:rsid w:val="00DD63A6"/>
    <w:rsid w:val="00F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2589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3A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D6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3A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rukatsukuda/Desktop/ronbun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ronbun.dot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日本語タイトル</vt:lpstr>
      <vt:lpstr>日本語タイトル</vt:lpstr>
    </vt:vector>
  </TitlesOfParts>
  <Company>AIJ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日本語タイトル</dc:title>
  <dc:subject/>
  <dc:creator>Microsoft Office ユーザー</dc:creator>
  <cp:keywords/>
  <dc:description/>
  <cp:lastModifiedBy>萩原　拓也</cp:lastModifiedBy>
  <cp:revision>3</cp:revision>
  <cp:lastPrinted>2001-02-19T14:52:00Z</cp:lastPrinted>
  <dcterms:created xsi:type="dcterms:W3CDTF">2019-04-10T09:43:00Z</dcterms:created>
  <dcterms:modified xsi:type="dcterms:W3CDTF">2020-09-23T10:00:00Z</dcterms:modified>
</cp:coreProperties>
</file>